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E" w:rsidRDefault="00093B2E" w:rsidP="00093B2E">
      <w:pPr>
        <w:ind w:left="992" w:hanging="992"/>
        <w:jc w:val="center"/>
      </w:pPr>
      <w:r w:rsidRPr="0078629D">
        <w:rPr>
          <w:b/>
          <w:caps/>
        </w:rPr>
        <w:t xml:space="preserve">Javni razpis za </w:t>
      </w:r>
      <w:r>
        <w:rPr>
          <w:b/>
          <w:caps/>
        </w:rPr>
        <w:t>(</w:t>
      </w:r>
      <w:r w:rsidRPr="0078629D">
        <w:rPr>
          <w:b/>
          <w:caps/>
        </w:rPr>
        <w:t>so</w:t>
      </w:r>
      <w:r>
        <w:rPr>
          <w:b/>
          <w:caps/>
        </w:rPr>
        <w:t>)</w:t>
      </w:r>
      <w:r w:rsidRPr="0078629D">
        <w:rPr>
          <w:b/>
          <w:caps/>
        </w:rPr>
        <w:t>financiranje go</w:t>
      </w:r>
      <w:r>
        <w:rPr>
          <w:b/>
          <w:caps/>
        </w:rPr>
        <w:t xml:space="preserve">stovanj pri vodjah erc projektov </w:t>
      </w:r>
      <w:r w:rsidRPr="0078629D">
        <w:rPr>
          <w:b/>
          <w:caps/>
        </w:rPr>
        <w:t>v letu 2017</w:t>
      </w:r>
      <w:r>
        <w:rPr>
          <w:b/>
          <w:caps/>
        </w:rPr>
        <w:t xml:space="preserve"> </w:t>
      </w: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Pr="00493FD3" w:rsidRDefault="00093B2E" w:rsidP="00093B2E">
      <w:pPr>
        <w:ind w:left="992" w:hanging="992"/>
        <w:jc w:val="center"/>
        <w:rPr>
          <w:caps/>
        </w:rPr>
      </w:pPr>
    </w:p>
    <w:p w:rsidR="00093B2E" w:rsidRDefault="00093B2E" w:rsidP="00093B2E">
      <w:pPr>
        <w:ind w:left="992" w:hanging="992"/>
        <w:jc w:val="center"/>
      </w:pPr>
      <w:r w:rsidRPr="00493FD3">
        <w:rPr>
          <w:b/>
          <w:caps/>
        </w:rPr>
        <w:t>Izjava PRIJAVITELJA IN</w:t>
      </w:r>
      <w:r>
        <w:rPr>
          <w:caps/>
        </w:rPr>
        <w:t xml:space="preserve"> </w:t>
      </w:r>
      <w:r w:rsidRPr="0078629D">
        <w:rPr>
          <w:b/>
          <w:caps/>
        </w:rPr>
        <w:t xml:space="preserve">gostujočega </w:t>
      </w:r>
      <w:r>
        <w:rPr>
          <w:b/>
        </w:rPr>
        <w:t>RAZISKOVALCA</w:t>
      </w: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  <w:jc w:val="center"/>
      </w:pPr>
    </w:p>
    <w:p w:rsidR="00093B2E" w:rsidRDefault="00093B2E" w:rsidP="00093B2E">
      <w:pPr>
        <w:ind w:left="992" w:hanging="992"/>
      </w:pPr>
    </w:p>
    <w:p w:rsidR="00093B2E" w:rsidRDefault="00093B2E" w:rsidP="00093B2E">
      <w:pPr>
        <w:ind w:left="992" w:hanging="992"/>
      </w:pPr>
      <w:r>
        <w:t>Spodaj podpisani s podpisom te izjave potrjujejo:</w:t>
      </w:r>
    </w:p>
    <w:p w:rsidR="00093B2E" w:rsidRDefault="00093B2E" w:rsidP="00093B2E">
      <w:pPr>
        <w:ind w:left="992" w:hanging="992"/>
      </w:pPr>
    </w:p>
    <w:p w:rsidR="00093B2E" w:rsidRDefault="00093B2E" w:rsidP="00315DEC">
      <w:pPr>
        <w:jc w:val="both"/>
      </w:pPr>
      <w:r>
        <w:t>da se bo gostujoči raziskovalec po zaključenem gostovanju pri vodji ERC projekta prijavil na razpis ERC, in sicer znotraj obdobja prvih dveh isto</w:t>
      </w:r>
      <w:r w:rsidR="00315DEC">
        <w:t xml:space="preserve">vrstnih razpisov po zaključenem </w:t>
      </w:r>
      <w:r>
        <w:t xml:space="preserve">gostovanju. </w:t>
      </w: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>
      <w:pPr>
        <w:pStyle w:val="Odstavekseznama"/>
      </w:pPr>
    </w:p>
    <w:p w:rsidR="00093B2E" w:rsidRDefault="00093B2E" w:rsidP="00093B2E"/>
    <w:tbl>
      <w:tblPr>
        <w:tblStyle w:val="Tabelamrea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699"/>
        <w:gridCol w:w="3169"/>
      </w:tblGrid>
      <w:tr w:rsidR="00093B2E" w:rsidTr="00C45D01">
        <w:trPr>
          <w:trHeight w:val="567"/>
        </w:trPr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t>Zastopnik oz. pooblaščena oseba raziskovalne organizacije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t>Gostujoči raziskovalec</w:t>
            </w:r>
          </w:p>
        </w:tc>
      </w:tr>
      <w:tr w:rsidR="00093B2E" w:rsidTr="00C45D01">
        <w:trPr>
          <w:trHeight w:val="567"/>
        </w:trPr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B2E" w:rsidRDefault="00093B2E" w:rsidP="00C45D01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rPr>
                <w:noProof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</w:p>
        </w:tc>
        <w:tc>
          <w:tcPr>
            <w:tcW w:w="31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3B2E" w:rsidRDefault="00093B2E" w:rsidP="00C45D01">
            <w:pPr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93B2E" w:rsidRDefault="00093B2E" w:rsidP="00093B2E"/>
    <w:p w:rsidR="00093B2E" w:rsidRDefault="00093B2E" w:rsidP="00093B2E"/>
    <w:p w:rsidR="008A072B" w:rsidRPr="005D21EC" w:rsidRDefault="008A072B" w:rsidP="005D21EC"/>
    <w:sectPr w:rsidR="008A072B" w:rsidRPr="005D21EC" w:rsidSect="00D03D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2" w:right="1418" w:bottom="1418" w:left="1418" w:header="425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AE" w:rsidRDefault="003450AE">
      <w:r>
        <w:separator/>
      </w:r>
    </w:p>
  </w:endnote>
  <w:endnote w:type="continuationSeparator" w:id="0">
    <w:p w:rsidR="003450AE" w:rsidRDefault="0034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50E1" w:rsidRDefault="004A50E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Noga"/>
      <w:framePr w:h="340" w:hRule="exact" w:wrap="around" w:vAnchor="text" w:hAnchor="page" w:x="6023" w:y="1"/>
      <w:rPr>
        <w:rStyle w:val="tevilkastrani"/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PAGE  </w:instrText>
    </w:r>
    <w:r>
      <w:rPr>
        <w:rStyle w:val="tevilkastrani"/>
        <w:sz w:val="20"/>
      </w:rPr>
      <w:fldChar w:fldCharType="separate"/>
    </w:r>
    <w:r w:rsidR="005D21EC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  <w:p w:rsidR="004A50E1" w:rsidRDefault="004A50E1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Pr="00093B2E" w:rsidRDefault="00093B2E">
    <w:pPr>
      <w:pStyle w:val="Noga"/>
      <w:tabs>
        <w:tab w:val="clear" w:pos="4536"/>
        <w:tab w:val="clear" w:pos="9072"/>
        <w:tab w:val="center" w:pos="4677"/>
      </w:tabs>
      <w:rPr>
        <w:i/>
        <w:sz w:val="18"/>
        <w:szCs w:val="18"/>
      </w:rPr>
    </w:pPr>
    <w:r w:rsidRPr="00093B2E">
      <w:rPr>
        <w:i/>
        <w:sz w:val="18"/>
        <w:szCs w:val="18"/>
      </w:rPr>
      <w:t>A</w:t>
    </w:r>
    <w:r w:rsidR="00CC07B7">
      <w:rPr>
        <w:i/>
        <w:sz w:val="18"/>
        <w:szCs w:val="18"/>
      </w:rPr>
      <w:t>RRS-MS-ERC-FS-JR-Izjava1-</w:t>
    </w:r>
    <w:r w:rsidRPr="00093B2E">
      <w:rPr>
        <w:i/>
        <w:sz w:val="18"/>
        <w:szCs w:val="18"/>
      </w:rPr>
      <w:t>2017</w:t>
    </w:r>
    <w:r w:rsidR="004A50E1" w:rsidRPr="00093B2E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AE" w:rsidRDefault="003450AE">
      <w:r>
        <w:separator/>
      </w:r>
    </w:p>
  </w:footnote>
  <w:footnote w:type="continuationSeparator" w:id="0">
    <w:p w:rsidR="003450AE" w:rsidRDefault="0034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4A50E1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1" w:rsidRDefault="00A4004E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214B97" wp14:editId="005D87F2">
          <wp:extent cx="3990975" cy="1257300"/>
          <wp:effectExtent l="0" t="0" r="9525" b="0"/>
          <wp:docPr id="1" name="Slika 1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0E1" w:rsidRDefault="004A50E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E"/>
    <w:rsid w:val="00093B2E"/>
    <w:rsid w:val="0017690A"/>
    <w:rsid w:val="00315DEC"/>
    <w:rsid w:val="003450AE"/>
    <w:rsid w:val="004A50E1"/>
    <w:rsid w:val="0050390E"/>
    <w:rsid w:val="0051235D"/>
    <w:rsid w:val="00577156"/>
    <w:rsid w:val="005D21EC"/>
    <w:rsid w:val="00717532"/>
    <w:rsid w:val="008A072B"/>
    <w:rsid w:val="00982CA9"/>
    <w:rsid w:val="00A4004E"/>
    <w:rsid w:val="00AF09EF"/>
    <w:rsid w:val="00B57108"/>
    <w:rsid w:val="00C12398"/>
    <w:rsid w:val="00CC07B7"/>
    <w:rsid w:val="00D03D3A"/>
    <w:rsid w:val="00E46644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3B2E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093B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B2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093B2E"/>
    <w:pPr>
      <w:ind w:left="720"/>
      <w:contextualSpacing/>
    </w:pPr>
  </w:style>
  <w:style w:type="table" w:styleId="Tabelamrea">
    <w:name w:val="Table Grid"/>
    <w:basedOn w:val="Navadnatabela"/>
    <w:rsid w:val="0009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3B2E"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rsid w:val="00093B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3B2E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093B2E"/>
    <w:pPr>
      <w:ind w:left="720"/>
      <w:contextualSpacing/>
    </w:pPr>
  </w:style>
  <w:style w:type="table" w:styleId="Tabelamrea">
    <w:name w:val="Table Grid"/>
    <w:basedOn w:val="Navadnatabela"/>
    <w:rsid w:val="0009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7-Skupno\Predloge\Glava%20(slo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(slo).dot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(slo)</vt:lpstr>
      <vt:lpstr>Glava (slo)</vt:lpstr>
    </vt:vector>
  </TitlesOfParts>
  <Company>Javna agencija za raziskovalno dejavnost RS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(slo)</dc:title>
  <dc:creator>Bojan Volf</dc:creator>
  <cp:lastModifiedBy>Test Znanost</cp:lastModifiedBy>
  <cp:revision>4</cp:revision>
  <cp:lastPrinted>2016-11-24T12:03:00Z</cp:lastPrinted>
  <dcterms:created xsi:type="dcterms:W3CDTF">2016-11-24T11:31:00Z</dcterms:created>
  <dcterms:modified xsi:type="dcterms:W3CDTF">2016-11-24T12:04:00Z</dcterms:modified>
</cp:coreProperties>
</file>