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BC8A4" w14:textId="77777777" w:rsidR="00CC43CC" w:rsidRPr="006614B5" w:rsidRDefault="00CC43CC" w:rsidP="00CC43CC">
      <w:pPr>
        <w:jc w:val="right"/>
        <w:rPr>
          <w:rFonts w:cs="Arial"/>
          <w:i/>
        </w:rPr>
      </w:pPr>
      <w:r w:rsidRPr="006614B5">
        <w:rPr>
          <w:rFonts w:cs="Arial"/>
          <w:i/>
        </w:rPr>
        <w:t>VZOREC</w:t>
      </w:r>
    </w:p>
    <w:p w14:paraId="1D0D3005" w14:textId="77777777" w:rsidR="00CC43CC" w:rsidRDefault="00CC43CC" w:rsidP="00CC43CC">
      <w:pPr>
        <w:jc w:val="center"/>
        <w:rPr>
          <w:rFonts w:cs="Arial"/>
          <w:sz w:val="8"/>
          <w:szCs w:val="8"/>
        </w:rPr>
      </w:pPr>
    </w:p>
    <w:p w14:paraId="1DF7EDC9" w14:textId="77777777" w:rsidR="000333B6" w:rsidRDefault="000333B6" w:rsidP="00CC43CC">
      <w:pPr>
        <w:jc w:val="center"/>
        <w:rPr>
          <w:rFonts w:cs="Arial"/>
          <w:sz w:val="8"/>
          <w:szCs w:val="8"/>
        </w:rPr>
      </w:pPr>
    </w:p>
    <w:p w14:paraId="4B69F3D0" w14:textId="77777777" w:rsidR="000333B6" w:rsidRPr="00472775" w:rsidRDefault="000333B6" w:rsidP="00CC43CC">
      <w:pPr>
        <w:jc w:val="center"/>
        <w:rPr>
          <w:rFonts w:cs="Arial"/>
          <w:sz w:val="8"/>
          <w:szCs w:val="8"/>
        </w:rPr>
      </w:pPr>
    </w:p>
    <w:p w14:paraId="3ABB4A74" w14:textId="77777777" w:rsidR="00CC43CC" w:rsidRDefault="00CC43CC" w:rsidP="00CC43CC">
      <w:pPr>
        <w:spacing w:after="0" w:line="240" w:lineRule="auto"/>
        <w:jc w:val="center"/>
        <w:rPr>
          <w:rFonts w:cs="Arial"/>
          <w:b/>
        </w:rPr>
      </w:pPr>
      <w:r w:rsidRPr="006614B5">
        <w:rPr>
          <w:rFonts w:cs="Arial"/>
          <w:b/>
          <w:sz w:val="28"/>
          <w:szCs w:val="28"/>
        </w:rPr>
        <w:t>I Z J A V A</w:t>
      </w:r>
    </w:p>
    <w:p w14:paraId="3E242074" w14:textId="0C8114AC" w:rsidR="00CC43CC" w:rsidRDefault="00CC43CC" w:rsidP="00CC43CC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za prijavo raziskovalnega programa </w:t>
      </w:r>
      <w:r w:rsidR="003772B1">
        <w:rPr>
          <w:rFonts w:cs="Arial"/>
          <w:b/>
        </w:rPr>
        <w:t>s šifro P___ in naslovom »</w:t>
      </w:r>
      <w:r>
        <w:rPr>
          <w:rFonts w:cs="Arial"/>
          <w:b/>
        </w:rPr>
        <w:t>______</w:t>
      </w:r>
      <w:r w:rsidR="0080262C">
        <w:rPr>
          <w:rFonts w:cs="Arial"/>
          <w:b/>
        </w:rPr>
        <w:t>__</w:t>
      </w:r>
      <w:r>
        <w:rPr>
          <w:rFonts w:cs="Arial"/>
          <w:b/>
        </w:rPr>
        <w:t>_______</w:t>
      </w:r>
      <w:r w:rsidR="003772B1">
        <w:rPr>
          <w:rFonts w:cs="Arial"/>
          <w:b/>
        </w:rPr>
        <w:t>«</w:t>
      </w:r>
      <w:r w:rsidR="002C6186">
        <w:rPr>
          <w:rFonts w:cs="Arial"/>
          <w:b/>
        </w:rPr>
        <w:t>,</w:t>
      </w:r>
    </w:p>
    <w:p w14:paraId="0AFDD397" w14:textId="77777777" w:rsidR="002C6186" w:rsidRDefault="002C6186" w:rsidP="00CC43CC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prijavitelja ________________________</w:t>
      </w:r>
    </w:p>
    <w:p w14:paraId="46AB0C57" w14:textId="77777777" w:rsidR="00CC43CC" w:rsidRDefault="00CC43CC" w:rsidP="00CC43CC">
      <w:pPr>
        <w:jc w:val="center"/>
        <w:rPr>
          <w:rFonts w:cs="Arial"/>
        </w:rPr>
      </w:pPr>
    </w:p>
    <w:p w14:paraId="2B054032" w14:textId="77777777" w:rsidR="00F33327" w:rsidRDefault="00F33327" w:rsidP="00CC43CC">
      <w:pPr>
        <w:jc w:val="center"/>
        <w:rPr>
          <w:rFonts w:cs="Arial"/>
        </w:rPr>
      </w:pPr>
    </w:p>
    <w:p w14:paraId="037C88CC" w14:textId="77777777" w:rsidR="00F33327" w:rsidRDefault="00F33327" w:rsidP="00CC43CC">
      <w:pPr>
        <w:jc w:val="center"/>
        <w:rPr>
          <w:rFonts w:cs="Arial"/>
        </w:rPr>
      </w:pPr>
    </w:p>
    <w:p w14:paraId="5B98AA49" w14:textId="77777777" w:rsidR="00CC43CC" w:rsidRPr="006614B5" w:rsidRDefault="00CC43CC" w:rsidP="00CC43CC">
      <w:pPr>
        <w:spacing w:after="0" w:line="240" w:lineRule="auto"/>
        <w:jc w:val="both"/>
        <w:rPr>
          <w:rFonts w:cs="Arial"/>
        </w:rPr>
      </w:pPr>
      <w:r w:rsidRPr="006614B5">
        <w:rPr>
          <w:rFonts w:cs="Arial"/>
        </w:rPr>
        <w:t>Izvajalci raziskovalnega programa</w:t>
      </w:r>
      <w:r w:rsidRPr="006614B5">
        <w:rPr>
          <w:rStyle w:val="Sprotnaopomba-sklic"/>
          <w:rFonts w:cs="Arial"/>
        </w:rPr>
        <w:footnoteReference w:id="1"/>
      </w:r>
      <w:r w:rsidRPr="006614B5">
        <w:rPr>
          <w:rFonts w:cs="Arial"/>
        </w:rPr>
        <w:t>:</w:t>
      </w:r>
    </w:p>
    <w:p w14:paraId="0AC9AADC" w14:textId="77777777" w:rsidR="00CC43CC" w:rsidRPr="006614B5" w:rsidRDefault="00CC43CC" w:rsidP="00CC43CC">
      <w:pPr>
        <w:spacing w:after="0" w:line="240" w:lineRule="auto"/>
        <w:jc w:val="both"/>
        <w:rPr>
          <w:rFonts w:cs="Arial"/>
        </w:rPr>
      </w:pPr>
      <w:r w:rsidRPr="006614B5">
        <w:rPr>
          <w:rFonts w:cs="Arial"/>
        </w:rPr>
        <w:t xml:space="preserve">_______  </w:t>
      </w:r>
      <w:r>
        <w:rPr>
          <w:rFonts w:cs="Arial"/>
        </w:rPr>
        <w:t xml:space="preserve">  </w:t>
      </w:r>
      <w:r w:rsidRPr="006614B5">
        <w:rPr>
          <w:rFonts w:cs="Arial"/>
        </w:rPr>
        <w:t>_</w:t>
      </w:r>
      <w:r>
        <w:rPr>
          <w:rFonts w:cs="Arial"/>
        </w:rPr>
        <w:t>____________________________</w:t>
      </w:r>
      <w:r w:rsidRPr="006614B5">
        <w:rPr>
          <w:rFonts w:cs="Arial"/>
        </w:rPr>
        <w:t>_________,</w:t>
      </w:r>
    </w:p>
    <w:p w14:paraId="75AC6275" w14:textId="77777777" w:rsidR="00CC43CC" w:rsidRPr="006614B5" w:rsidRDefault="00CC43CC" w:rsidP="00CC43CC">
      <w:pPr>
        <w:spacing w:after="0" w:line="240" w:lineRule="auto"/>
        <w:jc w:val="both"/>
        <w:rPr>
          <w:rFonts w:cs="Arial"/>
        </w:rPr>
      </w:pPr>
      <w:r w:rsidRPr="006614B5">
        <w:rPr>
          <w:rFonts w:cs="Arial"/>
        </w:rPr>
        <w:t xml:space="preserve">_______  </w:t>
      </w:r>
      <w:r>
        <w:rPr>
          <w:rFonts w:cs="Arial"/>
        </w:rPr>
        <w:t xml:space="preserve">  </w:t>
      </w:r>
      <w:r w:rsidRPr="006614B5">
        <w:rPr>
          <w:rFonts w:cs="Arial"/>
        </w:rPr>
        <w:t>______________________________________,</w:t>
      </w:r>
    </w:p>
    <w:p w14:paraId="714A069B" w14:textId="77777777" w:rsidR="00CC43CC" w:rsidRDefault="00CC43CC" w:rsidP="00CC43CC">
      <w:pPr>
        <w:spacing w:after="0" w:line="240" w:lineRule="auto"/>
        <w:jc w:val="both"/>
        <w:rPr>
          <w:rFonts w:cs="Arial"/>
        </w:rPr>
      </w:pPr>
      <w:r w:rsidRPr="006614B5">
        <w:rPr>
          <w:rFonts w:cs="Arial"/>
        </w:rPr>
        <w:t xml:space="preserve">_______  </w:t>
      </w:r>
      <w:r>
        <w:rPr>
          <w:rFonts w:cs="Arial"/>
        </w:rPr>
        <w:t xml:space="preserve">  </w:t>
      </w:r>
      <w:r w:rsidRPr="006614B5">
        <w:rPr>
          <w:rFonts w:cs="Arial"/>
        </w:rPr>
        <w:t xml:space="preserve">______________________________________, </w:t>
      </w:r>
    </w:p>
    <w:p w14:paraId="3FEC5BEC" w14:textId="77777777" w:rsidR="00CC43CC" w:rsidRPr="006614B5" w:rsidRDefault="00CC43CC" w:rsidP="00CC43CC">
      <w:pPr>
        <w:spacing w:after="0" w:line="240" w:lineRule="auto"/>
        <w:jc w:val="both"/>
        <w:rPr>
          <w:rFonts w:cs="Arial"/>
        </w:rPr>
      </w:pPr>
    </w:p>
    <w:p w14:paraId="698F5110" w14:textId="0AA78766" w:rsidR="00F33327" w:rsidRPr="006614B5" w:rsidRDefault="00F33327" w:rsidP="00F33327">
      <w:pPr>
        <w:spacing w:after="0" w:line="240" w:lineRule="auto"/>
        <w:jc w:val="both"/>
        <w:rPr>
          <w:rFonts w:cs="Arial"/>
        </w:rPr>
      </w:pPr>
      <w:r w:rsidRPr="006614B5">
        <w:rPr>
          <w:rFonts w:cs="Arial"/>
        </w:rPr>
        <w:t xml:space="preserve">izjavljamo, da se v celoti strinjamo z vsebino prijave, ki jo je </w:t>
      </w:r>
      <w:r w:rsidRPr="006614B5">
        <w:rPr>
          <w:rFonts w:cs="Arial"/>
          <w:b/>
        </w:rPr>
        <w:t>prijavitelj _______</w:t>
      </w:r>
      <w:r>
        <w:rPr>
          <w:rFonts w:cs="Arial"/>
          <w:b/>
        </w:rPr>
        <w:t>____</w:t>
      </w:r>
      <w:r w:rsidRPr="006614B5">
        <w:rPr>
          <w:rFonts w:cs="Arial"/>
          <w:b/>
        </w:rPr>
        <w:t>______________</w:t>
      </w:r>
      <w:r w:rsidRPr="006614B5">
        <w:rPr>
          <w:rFonts w:cs="Arial"/>
        </w:rPr>
        <w:t xml:space="preserve">, oddal na </w:t>
      </w:r>
      <w:r w:rsidRPr="006614B5">
        <w:rPr>
          <w:rFonts w:cs="Arial"/>
          <w:i/>
        </w:rPr>
        <w:t xml:space="preserve">Javni poziv za </w:t>
      </w:r>
      <w:r>
        <w:rPr>
          <w:rFonts w:cs="Arial"/>
          <w:i/>
        </w:rPr>
        <w:t>ocenjevanje</w:t>
      </w:r>
      <w:r w:rsidRPr="006614B5">
        <w:rPr>
          <w:rFonts w:cs="Arial"/>
          <w:i/>
        </w:rPr>
        <w:t xml:space="preserve"> raziskovalnih programov </w:t>
      </w:r>
      <w:r>
        <w:rPr>
          <w:rFonts w:cs="Arial"/>
          <w:i/>
        </w:rPr>
        <w:t xml:space="preserve"> – 2022</w:t>
      </w:r>
      <w:r w:rsidR="007B13E9">
        <w:rPr>
          <w:rFonts w:cs="Arial"/>
          <w:i/>
        </w:rPr>
        <w:t>.</w:t>
      </w:r>
      <w:r w:rsidRPr="0080262C">
        <w:rPr>
          <w:rFonts w:cs="Arial"/>
          <w:i/>
        </w:rPr>
        <w:t xml:space="preserve"> </w:t>
      </w:r>
    </w:p>
    <w:p w14:paraId="3A25B4F8" w14:textId="77777777" w:rsidR="00CC43CC" w:rsidRPr="006614B5" w:rsidRDefault="00CC43CC" w:rsidP="00CC43CC">
      <w:pPr>
        <w:jc w:val="both"/>
        <w:rPr>
          <w:rFonts w:cs="Arial"/>
        </w:rPr>
      </w:pPr>
    </w:p>
    <w:p w14:paraId="539C65FC" w14:textId="77777777" w:rsidR="006426EA" w:rsidRDefault="006426EA" w:rsidP="006426EA">
      <w:pPr>
        <w:jc w:val="both"/>
      </w:pPr>
      <w:bookmarkStart w:id="0" w:name="_GoBack"/>
      <w:bookmarkEnd w:id="0"/>
    </w:p>
    <w:p w14:paraId="320150DC" w14:textId="77777777" w:rsidR="006426EA" w:rsidRDefault="006426EA" w:rsidP="006426EA">
      <w:pPr>
        <w:jc w:val="both"/>
      </w:pPr>
      <w:r w:rsidRPr="006614B5">
        <w:t>Datum, ___________</w:t>
      </w:r>
    </w:p>
    <w:p w14:paraId="7787D95E" w14:textId="77777777" w:rsidR="0080262C" w:rsidRDefault="0080262C" w:rsidP="00CC43CC">
      <w:pPr>
        <w:spacing w:after="0"/>
        <w:jc w:val="both"/>
        <w:rPr>
          <w:rFonts w:cs="Arial"/>
        </w:rPr>
      </w:pPr>
    </w:p>
    <w:p w14:paraId="31AAD5FF" w14:textId="77777777" w:rsidR="00F33327" w:rsidRDefault="00F33327" w:rsidP="00CC43CC">
      <w:pPr>
        <w:spacing w:after="0"/>
        <w:jc w:val="both"/>
        <w:rPr>
          <w:rFonts w:cs="Arial"/>
        </w:rPr>
      </w:pPr>
    </w:p>
    <w:p w14:paraId="01E07261" w14:textId="77777777" w:rsidR="00F33327" w:rsidRPr="006614B5" w:rsidRDefault="00F33327" w:rsidP="00CC43CC">
      <w:pPr>
        <w:spacing w:after="0"/>
        <w:jc w:val="both"/>
        <w:rPr>
          <w:rFonts w:cs="Arial"/>
        </w:rPr>
      </w:pPr>
    </w:p>
    <w:p w14:paraId="1A90A571" w14:textId="77777777" w:rsidR="00CC43CC" w:rsidRPr="006614B5" w:rsidRDefault="00CC43CC" w:rsidP="00CC43CC">
      <w:pPr>
        <w:spacing w:after="0"/>
        <w:jc w:val="both"/>
        <w:rPr>
          <w:rFonts w:cs="Arial"/>
        </w:rPr>
      </w:pPr>
      <w:r w:rsidRPr="006614B5">
        <w:rPr>
          <w:rFonts w:cs="Arial"/>
        </w:rPr>
        <w:t>Podpis zakonitega zastopni</w:t>
      </w:r>
      <w:r w:rsidR="006426EA">
        <w:rPr>
          <w:rFonts w:cs="Arial"/>
        </w:rPr>
        <w:t xml:space="preserve">ka </w:t>
      </w:r>
      <w:r w:rsidR="006426EA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614B5">
        <w:rPr>
          <w:rFonts w:cs="Arial"/>
        </w:rPr>
        <w:t>Podpis zakonitega zastopnika</w:t>
      </w:r>
      <w:r w:rsidR="006426EA" w:rsidRPr="006426EA">
        <w:rPr>
          <w:rFonts w:cs="Arial"/>
        </w:rPr>
        <w:t xml:space="preserve"> </w:t>
      </w:r>
      <w:r w:rsidR="006426EA" w:rsidRPr="006614B5">
        <w:rPr>
          <w:rFonts w:cs="Arial"/>
          <w:u w:val="single"/>
        </w:rPr>
        <w:t>izvajalca 1</w:t>
      </w:r>
      <w:r w:rsidR="006426EA" w:rsidRPr="006614B5">
        <w:rPr>
          <w:rFonts w:cs="Arial"/>
        </w:rPr>
        <w:t xml:space="preserve"> (in žig)</w:t>
      </w:r>
    </w:p>
    <w:p w14:paraId="3A27AE5B" w14:textId="77777777" w:rsidR="00CC43CC" w:rsidRPr="006614B5" w:rsidRDefault="00CC43CC" w:rsidP="00CC43CC">
      <w:pPr>
        <w:spacing w:after="0"/>
        <w:jc w:val="both"/>
        <w:rPr>
          <w:rFonts w:cs="Arial"/>
        </w:rPr>
      </w:pPr>
      <w:r w:rsidRPr="006614B5">
        <w:rPr>
          <w:rFonts w:cs="Arial"/>
          <w:u w:val="single"/>
        </w:rPr>
        <w:t>prijavitelja</w:t>
      </w:r>
      <w:r w:rsidRPr="006614B5">
        <w:rPr>
          <w:rFonts w:cs="Arial"/>
        </w:rPr>
        <w:t xml:space="preserve"> (in žig)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6426EA">
        <w:rPr>
          <w:rFonts w:cs="Arial"/>
        </w:rPr>
        <w:tab/>
      </w:r>
      <w:r w:rsidR="006426EA">
        <w:rPr>
          <w:rFonts w:cs="Arial"/>
        </w:rPr>
        <w:tab/>
      </w:r>
    </w:p>
    <w:p w14:paraId="1F589C6C" w14:textId="77777777" w:rsidR="006426EA" w:rsidRDefault="006426EA" w:rsidP="006426EA">
      <w:pPr>
        <w:spacing w:after="0"/>
        <w:ind w:left="3540" w:firstLine="708"/>
        <w:jc w:val="both"/>
        <w:rPr>
          <w:rFonts w:cs="Arial"/>
        </w:rPr>
      </w:pPr>
      <w:r w:rsidRPr="006614B5">
        <w:rPr>
          <w:rFonts w:cs="Arial"/>
        </w:rPr>
        <w:t>Podpis zakonitega zastopnika</w:t>
      </w:r>
      <w:r w:rsidRPr="006426EA">
        <w:rPr>
          <w:rFonts w:cs="Arial"/>
        </w:rPr>
        <w:t xml:space="preserve"> </w:t>
      </w:r>
      <w:r>
        <w:rPr>
          <w:rFonts w:cs="Arial"/>
          <w:u w:val="single"/>
        </w:rPr>
        <w:t>izvajalca 2</w:t>
      </w:r>
      <w:r w:rsidRPr="006614B5">
        <w:rPr>
          <w:rFonts w:cs="Arial"/>
        </w:rPr>
        <w:t xml:space="preserve"> (in žig)</w:t>
      </w:r>
    </w:p>
    <w:p w14:paraId="25759A07" w14:textId="77777777" w:rsidR="006426EA" w:rsidRPr="006614B5" w:rsidRDefault="006426EA" w:rsidP="006426EA">
      <w:pPr>
        <w:spacing w:after="0"/>
        <w:ind w:left="3540" w:firstLine="708"/>
        <w:jc w:val="both"/>
        <w:rPr>
          <w:rFonts w:cs="Arial"/>
        </w:rPr>
      </w:pPr>
    </w:p>
    <w:p w14:paraId="2BA2BA43" w14:textId="77777777" w:rsidR="0080262C" w:rsidRDefault="0080262C" w:rsidP="00CC43CC">
      <w:pPr>
        <w:spacing w:after="0"/>
        <w:jc w:val="both"/>
        <w:rPr>
          <w:rFonts w:cs="Arial"/>
        </w:rPr>
      </w:pPr>
    </w:p>
    <w:sectPr w:rsidR="0080262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FC83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FC83C7" w16cid:durableId="25E2AF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68ED7" w14:textId="77777777" w:rsidR="003516E8" w:rsidRDefault="003516E8" w:rsidP="00CC43CC">
      <w:pPr>
        <w:spacing w:after="0" w:line="240" w:lineRule="auto"/>
      </w:pPr>
      <w:r>
        <w:separator/>
      </w:r>
    </w:p>
  </w:endnote>
  <w:endnote w:type="continuationSeparator" w:id="0">
    <w:p w14:paraId="0F8A19BC" w14:textId="77777777" w:rsidR="003516E8" w:rsidRDefault="003516E8" w:rsidP="00CC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56C35" w14:textId="77777777" w:rsidR="00036CEC" w:rsidRPr="00036CEC" w:rsidRDefault="006D475E">
    <w:pPr>
      <w:pStyle w:val="Noga"/>
      <w:rPr>
        <w:sz w:val="20"/>
        <w:szCs w:val="20"/>
      </w:rPr>
    </w:pPr>
    <w:r>
      <w:rPr>
        <w:sz w:val="20"/>
        <w:szCs w:val="20"/>
      </w:rPr>
      <w:t>ARRS-RPROG-Prijava-202</w:t>
    </w:r>
    <w:r w:rsidR="009C1555">
      <w:rPr>
        <w:sz w:val="20"/>
        <w:szCs w:val="20"/>
      </w:rPr>
      <w:t>2</w:t>
    </w:r>
    <w:r>
      <w:rPr>
        <w:sz w:val="20"/>
        <w:szCs w:val="20"/>
      </w:rPr>
      <w:t>-</w:t>
    </w:r>
    <w:r w:rsidR="00036CEC" w:rsidRPr="00036CEC">
      <w:rPr>
        <w:sz w:val="20"/>
        <w:szCs w:val="20"/>
      </w:rPr>
      <w:t>Izjava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E35A1" w14:textId="77777777" w:rsidR="003516E8" w:rsidRDefault="003516E8" w:rsidP="00CC43CC">
      <w:pPr>
        <w:spacing w:after="0" w:line="240" w:lineRule="auto"/>
      </w:pPr>
      <w:r>
        <w:separator/>
      </w:r>
    </w:p>
  </w:footnote>
  <w:footnote w:type="continuationSeparator" w:id="0">
    <w:p w14:paraId="204B91D1" w14:textId="77777777" w:rsidR="003516E8" w:rsidRDefault="003516E8" w:rsidP="00CC43CC">
      <w:pPr>
        <w:spacing w:after="0" w:line="240" w:lineRule="auto"/>
      </w:pPr>
      <w:r>
        <w:continuationSeparator/>
      </w:r>
    </w:p>
  </w:footnote>
  <w:footnote w:id="1">
    <w:p w14:paraId="774334C1" w14:textId="3A529262" w:rsidR="00CC43CC" w:rsidRPr="003772B1" w:rsidRDefault="00CC43CC" w:rsidP="00CC43CC">
      <w:pPr>
        <w:pStyle w:val="Sprotnaopomba-besedilo"/>
        <w:jc w:val="both"/>
        <w:rPr>
          <w:rFonts w:ascii="Calibri" w:hAnsi="Calibri" w:cs="Calibri"/>
          <w:sz w:val="16"/>
          <w:szCs w:val="16"/>
        </w:rPr>
      </w:pPr>
      <w:r w:rsidRPr="003772B1">
        <w:rPr>
          <w:rStyle w:val="Sprotnaopomba-sklic"/>
          <w:rFonts w:ascii="Calibri" w:hAnsi="Calibri" w:cs="Calibri"/>
          <w:sz w:val="16"/>
          <w:szCs w:val="16"/>
        </w:rPr>
        <w:footnoteRef/>
      </w:r>
      <w:r w:rsidR="003772B1" w:rsidRPr="003772B1">
        <w:rPr>
          <w:rFonts w:ascii="Calibri" w:hAnsi="Calibri" w:cs="Calibri"/>
          <w:sz w:val="16"/>
          <w:szCs w:val="16"/>
        </w:rPr>
        <w:t xml:space="preserve"> </w:t>
      </w:r>
      <w:r w:rsidRPr="003772B1">
        <w:rPr>
          <w:rFonts w:ascii="Calibri" w:hAnsi="Calibri" w:cs="Calibri"/>
          <w:sz w:val="16"/>
          <w:szCs w:val="16"/>
        </w:rPr>
        <w:t xml:space="preserve">Navedite šifro in naziv </w:t>
      </w:r>
      <w:r w:rsidR="007B13E9">
        <w:rPr>
          <w:rFonts w:ascii="Calibri" w:hAnsi="Calibri" w:cs="Calibri"/>
          <w:sz w:val="16"/>
          <w:szCs w:val="16"/>
        </w:rPr>
        <w:t xml:space="preserve">ostalih </w:t>
      </w:r>
      <w:r w:rsidRPr="003772B1">
        <w:rPr>
          <w:rFonts w:ascii="Calibri" w:hAnsi="Calibri" w:cs="Calibri"/>
          <w:sz w:val="16"/>
          <w:szCs w:val="16"/>
        </w:rPr>
        <w:t xml:space="preserve">izvajalcev raziskovalnega programa, ki </w:t>
      </w:r>
      <w:r w:rsidR="007B13E9">
        <w:rPr>
          <w:rFonts w:ascii="Calibri" w:hAnsi="Calibri" w:cs="Calibri"/>
          <w:sz w:val="16"/>
          <w:szCs w:val="16"/>
        </w:rPr>
        <w:t>jih</w:t>
      </w:r>
      <w:r w:rsidRPr="003772B1">
        <w:rPr>
          <w:rFonts w:ascii="Calibri" w:hAnsi="Calibri" w:cs="Calibri"/>
          <w:sz w:val="16"/>
          <w:szCs w:val="16"/>
        </w:rPr>
        <w:t xml:space="preserve"> je prijavitelj navedel v 10. točki prijavne vloge. Če je prijavitelj v 10. točki prijavne vloge kot izvajalca raziskovalnega programa navedel članico/članice univerze, kot izvajalca raziskovalnega programa navedite le univerzo.</w:t>
      </w:r>
      <w:r w:rsidR="003772B1">
        <w:rPr>
          <w:rFonts w:ascii="Calibri" w:hAnsi="Calibri" w:cs="Calibri"/>
          <w:sz w:val="16"/>
          <w:szCs w:val="16"/>
        </w:rPr>
        <w:t xml:space="preserve"> </w:t>
      </w:r>
      <w:r w:rsidR="003772B1" w:rsidRPr="003772B1">
        <w:rPr>
          <w:rFonts w:ascii="Calibri" w:hAnsi="Calibri" w:cs="Calibri"/>
          <w:sz w:val="16"/>
          <w:szCs w:val="16"/>
        </w:rPr>
        <w:t xml:space="preserve">V primeru, da bo raziskovalni program izvajalo več </w:t>
      </w:r>
      <w:r w:rsidR="0097353A">
        <w:rPr>
          <w:rFonts w:ascii="Calibri" w:hAnsi="Calibri" w:cs="Calibri"/>
          <w:sz w:val="16"/>
          <w:szCs w:val="16"/>
        </w:rPr>
        <w:t>raziskovalnih organizacij</w:t>
      </w:r>
      <w:r w:rsidR="003772B1" w:rsidRPr="003772B1">
        <w:rPr>
          <w:rFonts w:ascii="Calibri" w:hAnsi="Calibri" w:cs="Calibri"/>
          <w:sz w:val="16"/>
          <w:szCs w:val="16"/>
        </w:rPr>
        <w:t xml:space="preserve">, morajo izjavo podpisati zakoniti zastopniki oz. pooblaščene osebe prijavitelja in </w:t>
      </w:r>
      <w:r w:rsidR="003772B1" w:rsidRPr="00EA4C8A">
        <w:rPr>
          <w:rFonts w:ascii="Calibri" w:hAnsi="Calibri" w:cs="Calibri"/>
          <w:b/>
          <w:sz w:val="16"/>
          <w:szCs w:val="16"/>
        </w:rPr>
        <w:t xml:space="preserve">vseh </w:t>
      </w:r>
      <w:r w:rsidR="003772B1" w:rsidRPr="003772B1">
        <w:rPr>
          <w:rFonts w:ascii="Calibri" w:hAnsi="Calibri" w:cs="Calibri"/>
          <w:sz w:val="16"/>
          <w:szCs w:val="16"/>
        </w:rPr>
        <w:t>izvajalcev raziskovalnega programa.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vak Urša">
    <w15:presenceInfo w15:providerId="AD" w15:userId="S-1-5-21-2500916345-848104894-385942512-37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CC"/>
    <w:rsid w:val="000333B6"/>
    <w:rsid w:val="00036CEC"/>
    <w:rsid w:val="0009642D"/>
    <w:rsid w:val="00213430"/>
    <w:rsid w:val="002C097D"/>
    <w:rsid w:val="002C6186"/>
    <w:rsid w:val="003516E8"/>
    <w:rsid w:val="003772B1"/>
    <w:rsid w:val="0054681D"/>
    <w:rsid w:val="00581B9E"/>
    <w:rsid w:val="006426EA"/>
    <w:rsid w:val="006D230B"/>
    <w:rsid w:val="006D475E"/>
    <w:rsid w:val="007A4C89"/>
    <w:rsid w:val="007B10BB"/>
    <w:rsid w:val="007B13E9"/>
    <w:rsid w:val="0080262C"/>
    <w:rsid w:val="008371F8"/>
    <w:rsid w:val="009219C2"/>
    <w:rsid w:val="0097353A"/>
    <w:rsid w:val="009C1555"/>
    <w:rsid w:val="00A84061"/>
    <w:rsid w:val="00AD3D6C"/>
    <w:rsid w:val="00C11A6B"/>
    <w:rsid w:val="00CC43CC"/>
    <w:rsid w:val="00D91CC5"/>
    <w:rsid w:val="00DD7209"/>
    <w:rsid w:val="00E2678C"/>
    <w:rsid w:val="00EA4C8A"/>
    <w:rsid w:val="00ED4DA5"/>
    <w:rsid w:val="00F33327"/>
    <w:rsid w:val="00F3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9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43CC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C43C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C43C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C43CC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230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3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36CEC"/>
  </w:style>
  <w:style w:type="paragraph" w:styleId="Noga">
    <w:name w:val="footer"/>
    <w:basedOn w:val="Navaden"/>
    <w:link w:val="NogaZnak"/>
    <w:uiPriority w:val="99"/>
    <w:unhideWhenUsed/>
    <w:rsid w:val="0003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6CEC"/>
  </w:style>
  <w:style w:type="character" w:styleId="Pripombasklic">
    <w:name w:val="annotation reference"/>
    <w:basedOn w:val="Privzetapisavaodstavka"/>
    <w:uiPriority w:val="99"/>
    <w:semiHidden/>
    <w:unhideWhenUsed/>
    <w:rsid w:val="009735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7353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7353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7353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735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43CC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C43C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C43C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C43CC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230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3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36CEC"/>
  </w:style>
  <w:style w:type="paragraph" w:styleId="Noga">
    <w:name w:val="footer"/>
    <w:basedOn w:val="Navaden"/>
    <w:link w:val="NogaZnak"/>
    <w:uiPriority w:val="99"/>
    <w:unhideWhenUsed/>
    <w:rsid w:val="0003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6CEC"/>
  </w:style>
  <w:style w:type="character" w:styleId="Pripombasklic">
    <w:name w:val="annotation reference"/>
    <w:basedOn w:val="Privzetapisavaodstavka"/>
    <w:uiPriority w:val="99"/>
    <w:semiHidden/>
    <w:unhideWhenUsed/>
    <w:rsid w:val="009735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7353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7353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7353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735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33FE2-351C-4FF0-B7F4-B49E0DF8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11AD28E.dotm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Bodanec Silvia</dc:creator>
  <cp:lastModifiedBy>Bodanec Silvia</cp:lastModifiedBy>
  <cp:revision>2</cp:revision>
  <cp:lastPrinted>2022-03-18T17:18:00Z</cp:lastPrinted>
  <dcterms:created xsi:type="dcterms:W3CDTF">2022-03-21T12:07:00Z</dcterms:created>
  <dcterms:modified xsi:type="dcterms:W3CDTF">2022-03-21T12:07:00Z</dcterms:modified>
</cp:coreProperties>
</file>