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D5503F" w:rsidRPr="00401BCF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u w:val="single"/>
          <w:lang w:eastAsia="sl-SI"/>
        </w:rPr>
      </w:pP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PREDSTAVITEV</w:t>
      </w:r>
      <w:r w:rsidRPr="00401BCF">
        <w:rPr>
          <w:rFonts w:eastAsia="Times New Roman" w:cstheme="minorHAnsi"/>
          <w:b/>
          <w:bCs/>
          <w:spacing w:val="-7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RAZISKOVALNEGA</w:t>
      </w:r>
      <w:r w:rsidRPr="00401BCF">
        <w:rPr>
          <w:rFonts w:eastAsia="Times New Roman" w:cstheme="minorHAnsi"/>
          <w:b/>
          <w:bCs/>
          <w:spacing w:val="-8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PROJEKTA</w:t>
      </w:r>
      <w:r w:rsidRPr="00401BCF">
        <w:rPr>
          <w:rFonts w:eastAsia="Times New Roman" w:cstheme="minorHAnsi"/>
          <w:b/>
          <w:bCs/>
          <w:spacing w:val="-5"/>
          <w:u w:val="single"/>
          <w:lang w:eastAsia="sl-SI"/>
        </w:rPr>
        <w:t xml:space="preserve">    </w:t>
      </w:r>
    </w:p>
    <w:p w:rsidR="00C87367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401BCF" w:rsidRPr="00401BCF" w:rsidRDefault="00401BCF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  <w:bookmarkStart w:id="0" w:name="_GoBack"/>
      <w:bookmarkEnd w:id="0"/>
    </w:p>
    <w:p w:rsidR="003030EE" w:rsidRPr="00401BCF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7C34ED" w:rsidRPr="00401BCF" w:rsidRDefault="007C34ED" w:rsidP="00C87367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.1.</w:t>
      </w:r>
      <w:r w:rsidRPr="00401BCF">
        <w:rPr>
          <w:rFonts w:eastAsia="84maq,Bold" w:cstheme="minorHAnsi"/>
        </w:rPr>
        <w:tab/>
      </w:r>
      <w:r w:rsidR="00C87367" w:rsidRPr="00401BCF">
        <w:rPr>
          <w:rFonts w:eastAsia="84maq,Bold" w:cstheme="minorHAnsi"/>
        </w:rPr>
        <w:t>Znanstvena izhodišča ter predstavitev problema in ciljev raziskav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.2.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Pregled in analiza dosedanjih raziskav in relevantne literature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.3.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Podroben opis vsebine in programa dela raziskovalnega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4187E" w:rsidRPr="00401BCF" w:rsidRDefault="00D4187E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.4.</w:t>
      </w:r>
      <w:r w:rsidR="00C87367" w:rsidRPr="00401BCF">
        <w:rPr>
          <w:rFonts w:eastAsia="84maq,Bold" w:cstheme="minorHAnsi"/>
        </w:rPr>
        <w:tab/>
        <w:t>Razpoložljiva raziskovalna oprema (nad 5.000 €) potrebna za izvedbo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FB1D74" w:rsidRPr="00401BCF">
        <w:rPr>
          <w:rFonts w:eastAsia="84maq,Bold" w:cstheme="minorHAnsi"/>
        </w:rPr>
        <w:t>7</w:t>
      </w:r>
      <w:r w:rsidRPr="00401BCF">
        <w:rPr>
          <w:rFonts w:eastAsia="84maq,Bold" w:cstheme="minorHAnsi"/>
        </w:rPr>
        <w:t>.5.</w:t>
      </w:r>
      <w:r w:rsidR="00C87367" w:rsidRPr="00401BCF">
        <w:rPr>
          <w:rFonts w:eastAsia="84maq,Bold" w:cstheme="minorHAnsi"/>
        </w:rPr>
        <w:tab/>
        <w:t>Upravljane projekta: podroben načrt uresničevanja in časovna razporeditev</w:t>
      </w:r>
    </w:p>
    <w:p w:rsidR="0044391C" w:rsidRPr="00401BCF" w:rsidRDefault="0044391C" w:rsidP="00C873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4391C" w:rsidRPr="00401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5" w:rsidRDefault="00744FA5" w:rsidP="00D5503F">
      <w:pPr>
        <w:spacing w:after="0" w:line="240" w:lineRule="auto"/>
      </w:pPr>
      <w:r>
        <w:separator/>
      </w:r>
    </w:p>
  </w:endnote>
  <w:end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5" w:rsidRDefault="00744FA5" w:rsidP="00D5503F">
      <w:pPr>
        <w:spacing w:after="0" w:line="240" w:lineRule="auto"/>
      </w:pPr>
      <w:r>
        <w:separator/>
      </w:r>
    </w:p>
  </w:footnote>
  <w:foot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8F5058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28"/>
        <w:szCs w:val="32"/>
        <w:lang w:val="en-GB" w:eastAsia="sl-SI"/>
      </w:rPr>
    </w:pPr>
    <w:r w:rsidRPr="008F5058">
      <w:rPr>
        <w:rFonts w:cs="Arial"/>
        <w:b/>
        <w:color w:val="000000"/>
        <w:sz w:val="28"/>
        <w:szCs w:val="32"/>
        <w:lang w:eastAsia="sl-SI"/>
      </w:rPr>
      <w:t xml:space="preserve">Javni razpis za </w:t>
    </w:r>
    <w:r w:rsidR="00FB1D74">
      <w:rPr>
        <w:rFonts w:cs="Arial"/>
        <w:b/>
        <w:color w:val="000000"/>
        <w:sz w:val="28"/>
        <w:szCs w:val="32"/>
        <w:lang w:eastAsia="sl-SI"/>
      </w:rPr>
      <w:t>(</w:t>
    </w:r>
    <w:r w:rsidRPr="008F5058">
      <w:rPr>
        <w:rFonts w:cs="Arial"/>
        <w:b/>
        <w:color w:val="000000"/>
        <w:sz w:val="28"/>
        <w:szCs w:val="32"/>
        <w:lang w:eastAsia="sl-SI"/>
      </w:rPr>
      <w:t>so</w:t>
    </w:r>
    <w:r w:rsidR="00FB1D74">
      <w:rPr>
        <w:rFonts w:cs="Arial"/>
        <w:b/>
        <w:color w:val="000000"/>
        <w:sz w:val="28"/>
        <w:szCs w:val="32"/>
        <w:lang w:eastAsia="sl-SI"/>
      </w:rPr>
      <w:t>)</w:t>
    </w:r>
    <w:r w:rsidRPr="008F5058">
      <w:rPr>
        <w:rFonts w:cs="Arial"/>
        <w:b/>
        <w:color w:val="000000"/>
        <w:sz w:val="28"/>
        <w:szCs w:val="32"/>
        <w:lang w:eastAsia="sl-SI"/>
      </w:rPr>
      <w:t xml:space="preserve">financiranje </w:t>
    </w:r>
    <w:r w:rsidR="00D5567A">
      <w:rPr>
        <w:rFonts w:cs="Arial"/>
        <w:b/>
        <w:color w:val="000000"/>
        <w:sz w:val="28"/>
        <w:szCs w:val="32"/>
        <w:lang w:eastAsia="sl-SI"/>
      </w:rPr>
      <w:t>raziskovalnih projektov za leto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 xml:space="preserve"> 20</w:t>
    </w:r>
    <w:r w:rsidR="00472C8E">
      <w:rPr>
        <w:rFonts w:cs="Arial"/>
        <w:b/>
        <w:color w:val="000000"/>
        <w:sz w:val="28"/>
        <w:szCs w:val="32"/>
        <w:lang w:eastAsia="sl-SI"/>
      </w:rPr>
      <w:t>20</w:t>
    </w:r>
  </w:p>
  <w:p w:rsidR="00D5503F" w:rsidRDefault="00D550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DD"/>
    <w:multiLevelType w:val="hybridMultilevel"/>
    <w:tmpl w:val="F84C0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350A92"/>
    <w:rsid w:val="00401BCF"/>
    <w:rsid w:val="0044391C"/>
    <w:rsid w:val="00472C8E"/>
    <w:rsid w:val="00624336"/>
    <w:rsid w:val="00744FA5"/>
    <w:rsid w:val="007C34ED"/>
    <w:rsid w:val="007E47E2"/>
    <w:rsid w:val="007F4380"/>
    <w:rsid w:val="008347DD"/>
    <w:rsid w:val="008F5058"/>
    <w:rsid w:val="00A56810"/>
    <w:rsid w:val="00B06435"/>
    <w:rsid w:val="00BF3042"/>
    <w:rsid w:val="00C87367"/>
    <w:rsid w:val="00CC7612"/>
    <w:rsid w:val="00D0538F"/>
    <w:rsid w:val="00D4187E"/>
    <w:rsid w:val="00D5503F"/>
    <w:rsid w:val="00D5567A"/>
    <w:rsid w:val="00E13BC0"/>
    <w:rsid w:val="00E279F9"/>
    <w:rsid w:val="00F53482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9CF3C4B.dotm</Template>
  <TotalTime>91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8</cp:revision>
  <cp:lastPrinted>2017-09-04T08:35:00Z</cp:lastPrinted>
  <dcterms:created xsi:type="dcterms:W3CDTF">2017-09-04T09:55:00Z</dcterms:created>
  <dcterms:modified xsi:type="dcterms:W3CDTF">2019-12-02T13:38:00Z</dcterms:modified>
</cp:coreProperties>
</file>